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B6" w:rsidRDefault="004710C2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Raseinių Šaltinio progimnazijos </w:t>
      </w:r>
    </w:p>
    <w:p w:rsidR="00F755B6" w:rsidRDefault="004710C2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Asmens duomenų tvarkymo taisyklių </w:t>
      </w:r>
    </w:p>
    <w:p w:rsidR="00F755B6" w:rsidRDefault="004710C2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priedas </w:t>
      </w:r>
    </w:p>
    <w:p w:rsidR="00F755B6" w:rsidRDefault="00F755B6">
      <w:pPr>
        <w:autoSpaceDE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F755B6" w:rsidRDefault="0047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F755B6" w:rsidRDefault="0047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</w:t>
      </w:r>
    </w:p>
    <w:p w:rsidR="00F755B6" w:rsidRDefault="0047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F755B6" w:rsidRDefault="0047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Adresas</w:t>
      </w:r>
    </w:p>
    <w:p w:rsidR="00F755B6" w:rsidRDefault="004710C2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F755B6" w:rsidRDefault="0047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Nr.</w:t>
      </w:r>
    </w:p>
    <w:p w:rsidR="00F755B6" w:rsidRDefault="0047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F755B6" w:rsidRDefault="0047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El. pašto adresas</w:t>
      </w:r>
    </w:p>
    <w:p w:rsidR="00F755B6" w:rsidRDefault="00F755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55B6" w:rsidRDefault="004710C2">
      <w:pPr>
        <w:pStyle w:val="Antrat1"/>
        <w:rPr>
          <w:sz w:val="24"/>
          <w:szCs w:val="24"/>
        </w:rPr>
      </w:pPr>
      <w:r>
        <w:rPr>
          <w:sz w:val="24"/>
          <w:szCs w:val="24"/>
        </w:rPr>
        <w:t>PRANEŠIMO APIE ASMENS DUOMENŲ SAUGUMO P</w:t>
      </w:r>
      <w:r>
        <w:rPr>
          <w:sz w:val="24"/>
          <w:szCs w:val="24"/>
        </w:rPr>
        <w:t>AŽEIDIMĄ FORMA</w:t>
      </w:r>
    </w:p>
    <w:p w:rsidR="00F755B6" w:rsidRDefault="0047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F755B6" w:rsidRDefault="0047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laikas)</w:t>
      </w:r>
    </w:p>
    <w:p w:rsidR="00F755B6" w:rsidRDefault="004710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Raseiniai</w:t>
      </w:r>
    </w:p>
    <w:p w:rsidR="00F755B6" w:rsidRDefault="00F755B6">
      <w:pPr>
        <w:jc w:val="center"/>
        <w:rPr>
          <w:rFonts w:ascii="Times New Roman" w:hAnsi="Times New Roman" w:cs="Times New Roman"/>
        </w:rPr>
      </w:pP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Įvykio data, laikas _________________________________________________________________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Pažeidimo tipas ___________________________________________________________________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Pažeidimą įvykdęs asmuo </w:t>
      </w:r>
      <w:r>
        <w:rPr>
          <w:rFonts w:ascii="Times New Roman" w:hAnsi="Times New Roman" w:cs="Times New Roman"/>
        </w:rPr>
        <w:t xml:space="preserve">(-ys) _______________________________________________________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Pažeidimo turinys _________________________________________________________________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755B6" w:rsidRDefault="004710C2">
      <w:pPr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755B6" w:rsidRDefault="00F755B6">
      <w:pPr>
        <w:jc w:val="center"/>
        <w:rPr>
          <w:rFonts w:ascii="Times New Roman" w:hAnsi="Times New Roman" w:cs="Times New Roman"/>
        </w:rPr>
      </w:pPr>
    </w:p>
    <w:p w:rsidR="00F755B6" w:rsidRDefault="00F755B6">
      <w:pPr>
        <w:jc w:val="center"/>
        <w:rPr>
          <w:rFonts w:ascii="Times New Roman" w:hAnsi="Times New Roman" w:cs="Times New Roman"/>
        </w:rPr>
      </w:pPr>
    </w:p>
    <w:p w:rsidR="00F755B6" w:rsidRDefault="0047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</w:t>
      </w:r>
      <w:r>
        <w:rPr>
          <w:rFonts w:ascii="Times New Roman" w:hAnsi="Times New Roman" w:cs="Times New Roman"/>
        </w:rPr>
        <w:t>____________                                  _______________</w:t>
      </w:r>
    </w:p>
    <w:p w:rsidR="00F755B6" w:rsidRDefault="004710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(vardas, pavardė)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(parašas)</w:t>
      </w:r>
    </w:p>
    <w:p w:rsidR="00F755B6" w:rsidRDefault="00F755B6">
      <w:pPr>
        <w:spacing w:after="0"/>
        <w:jc w:val="center"/>
        <w:rPr>
          <w:rFonts w:ascii="Times New Roman" w:hAnsi="Times New Roman" w:cs="Times New Roman"/>
        </w:rPr>
      </w:pPr>
    </w:p>
    <w:p w:rsidR="00F755B6" w:rsidRDefault="00F755B6">
      <w:pPr>
        <w:spacing w:after="0"/>
        <w:jc w:val="center"/>
        <w:rPr>
          <w:rFonts w:ascii="Times New Roman" w:hAnsi="Times New Roman" w:cs="Times New Roman"/>
        </w:rPr>
      </w:pPr>
    </w:p>
    <w:p w:rsidR="00F755B6" w:rsidRDefault="00F755B6">
      <w:pPr>
        <w:spacing w:after="0"/>
        <w:jc w:val="center"/>
        <w:rPr>
          <w:rFonts w:ascii="Times New Roman" w:hAnsi="Times New Roman" w:cs="Times New Roman"/>
        </w:rPr>
      </w:pPr>
    </w:p>
    <w:p w:rsidR="00F755B6" w:rsidRDefault="004710C2">
      <w:pPr>
        <w:spacing w:after="0"/>
        <w:jc w:val="center"/>
      </w:pPr>
      <w:r>
        <w:rPr>
          <w:rFonts w:ascii="Times New Roman" w:hAnsi="Times New Roman" w:cs="Times New Roman"/>
        </w:rPr>
        <w:t>________________________</w:t>
      </w:r>
    </w:p>
    <w:sectPr w:rsidR="00F755B6"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C2" w:rsidRDefault="004710C2">
      <w:pPr>
        <w:spacing w:after="0" w:line="240" w:lineRule="auto"/>
      </w:pPr>
      <w:r>
        <w:separator/>
      </w:r>
    </w:p>
  </w:endnote>
  <w:endnote w:type="continuationSeparator" w:id="0">
    <w:p w:rsidR="004710C2" w:rsidRDefault="004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C2" w:rsidRDefault="004710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10C2" w:rsidRDefault="0047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55B6"/>
    <w:rsid w:val="004710C2"/>
    <w:rsid w:val="008C7B13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C6F44-EF77-450F-A381-4AA2EBB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paragraph" w:styleId="Antrat1">
    <w:name w:val="heading 1"/>
    <w:basedOn w:val="prastasis"/>
    <w:next w:val="prastasis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dc:description/>
  <cp:lastModifiedBy>Administratorius</cp:lastModifiedBy>
  <cp:revision>2</cp:revision>
  <dcterms:created xsi:type="dcterms:W3CDTF">2021-02-15T12:56:00Z</dcterms:created>
  <dcterms:modified xsi:type="dcterms:W3CDTF">2021-02-15T12:56:00Z</dcterms:modified>
</cp:coreProperties>
</file>